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6B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006B" w:rsidRPr="00874D14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>Назва структурного підрозділу з питань соціального захисту населення</w:t>
      </w:r>
    </w:p>
    <w:p w:rsidR="004E006B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006B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8608A0">
        <w:rPr>
          <w:rFonts w:ascii="Times New Roman" w:hAnsi="Times New Roman" w:cs="Times New Roman"/>
          <w:sz w:val="28"/>
          <w:szCs w:val="28"/>
          <w:vertAlign w:val="superscript"/>
        </w:rPr>
        <w:t>ПІП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8608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006B" w:rsidRPr="00874D14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адреса проживання</w:t>
      </w:r>
    </w:p>
    <w:p w:rsidR="004E006B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E006B" w:rsidRDefault="004E006B" w:rsidP="00874D1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5F3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Pr="009563BE" w:rsidRDefault="004E006B" w:rsidP="009563B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3BE">
        <w:rPr>
          <w:rFonts w:ascii="Times New Roman" w:hAnsi="Times New Roman" w:cs="Times New Roman"/>
          <w:sz w:val="28"/>
          <w:szCs w:val="28"/>
        </w:rPr>
        <w:t>З А Я В А</w:t>
      </w:r>
    </w:p>
    <w:p w:rsidR="004E006B" w:rsidRPr="009563BE" w:rsidRDefault="004E006B" w:rsidP="009563B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5F36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BE">
        <w:rPr>
          <w:rFonts w:ascii="Times New Roman" w:hAnsi="Times New Roman" w:cs="Times New Roman"/>
          <w:sz w:val="28"/>
          <w:szCs w:val="28"/>
        </w:rPr>
        <w:t xml:space="preserve">У зв’язку з відсутністю одноразової натуральної допомоги „пакунок малюка”   на момент </w:t>
      </w:r>
      <w:r w:rsidRPr="009563BE">
        <w:rPr>
          <w:rFonts w:ascii="Times New Roman" w:hAnsi="Times New Roman" w:cs="Times New Roman"/>
          <w:sz w:val="28"/>
          <w:szCs w:val="28"/>
          <w:lang w:eastAsia="uk-UA"/>
        </w:rPr>
        <w:t>виписки моєї новонародженої дитини з пологового будинку,</w:t>
      </w:r>
      <w:r w:rsidRPr="009563BE">
        <w:rPr>
          <w:rFonts w:ascii="Times New Roman" w:hAnsi="Times New Roman" w:cs="Times New Roman"/>
          <w:sz w:val="28"/>
          <w:szCs w:val="28"/>
        </w:rPr>
        <w:t xml:space="preserve"> прошу видати мені зазначений „паку</w:t>
      </w:r>
      <w:r>
        <w:rPr>
          <w:rFonts w:ascii="Times New Roman" w:hAnsi="Times New Roman" w:cs="Times New Roman"/>
          <w:sz w:val="28"/>
          <w:szCs w:val="28"/>
        </w:rPr>
        <w:t>нок малюка” за місцем проживання за адресою:  ____________________________________________________________________</w:t>
      </w:r>
    </w:p>
    <w:p w:rsidR="004E006B" w:rsidRDefault="004E006B" w:rsidP="005F36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телефони _____________________________________________</w:t>
      </w:r>
    </w:p>
    <w:p w:rsidR="004E006B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„Про захист персональних даних”  надаю згоду на обробку та використання моїх персональних даних.</w:t>
      </w:r>
    </w:p>
    <w:p w:rsidR="004E006B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874D1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6B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_________________              __________________</w:t>
      </w:r>
    </w:p>
    <w:p w:rsidR="004E006B" w:rsidRPr="00874D14" w:rsidRDefault="004E006B" w:rsidP="00874D1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 xml:space="preserve"> підпис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874D14">
        <w:rPr>
          <w:rFonts w:ascii="Times New Roman" w:hAnsi="Times New Roman" w:cs="Times New Roman"/>
          <w:sz w:val="28"/>
          <w:szCs w:val="28"/>
          <w:vertAlign w:val="superscript"/>
        </w:rPr>
        <w:t>прізвище та ініціали</w:t>
      </w:r>
    </w:p>
    <w:sectPr w:rsidR="004E006B" w:rsidRPr="00874D14" w:rsidSect="00822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A0"/>
    <w:rsid w:val="00147DB6"/>
    <w:rsid w:val="001A31CF"/>
    <w:rsid w:val="002B774D"/>
    <w:rsid w:val="00365878"/>
    <w:rsid w:val="004E006B"/>
    <w:rsid w:val="0053766F"/>
    <w:rsid w:val="005F362D"/>
    <w:rsid w:val="00791D8F"/>
    <w:rsid w:val="00822162"/>
    <w:rsid w:val="008608A0"/>
    <w:rsid w:val="00874D14"/>
    <w:rsid w:val="009563BE"/>
    <w:rsid w:val="00A32260"/>
    <w:rsid w:val="00C9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62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Галайдюк Вікторія</dc:creator>
  <cp:keywords/>
  <dc:description/>
  <cp:lastModifiedBy>user</cp:lastModifiedBy>
  <cp:revision>2</cp:revision>
  <cp:lastPrinted>2018-09-03T09:07:00Z</cp:lastPrinted>
  <dcterms:created xsi:type="dcterms:W3CDTF">2018-09-03T09:07:00Z</dcterms:created>
  <dcterms:modified xsi:type="dcterms:W3CDTF">2018-09-03T09:07:00Z</dcterms:modified>
</cp:coreProperties>
</file>